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FFAC" w14:textId="77777777" w:rsidR="00FE067E" w:rsidRDefault="00CD36CF" w:rsidP="00EF6030">
      <w:pPr>
        <w:pStyle w:val="TitlePageOrigin"/>
      </w:pPr>
      <w:r>
        <w:t>WEST virginia legislature</w:t>
      </w:r>
    </w:p>
    <w:p w14:paraId="5ABB5515" w14:textId="77777777" w:rsidR="00CD36CF" w:rsidRDefault="00CD36CF" w:rsidP="00EF6030">
      <w:pPr>
        <w:pStyle w:val="TitlePageSession"/>
      </w:pPr>
      <w:r>
        <w:t>20</w:t>
      </w:r>
      <w:r w:rsidR="006565E8">
        <w:t>2</w:t>
      </w:r>
      <w:r w:rsidR="00AF09E0">
        <w:t>4</w:t>
      </w:r>
      <w:r>
        <w:t xml:space="preserve"> regular session</w:t>
      </w:r>
    </w:p>
    <w:p w14:paraId="5FBBDA2C" w14:textId="77777777" w:rsidR="00CD36CF" w:rsidRDefault="00854ABD" w:rsidP="00EF6030">
      <w:pPr>
        <w:pStyle w:val="TitlePageBillPrefix"/>
      </w:pPr>
      <w:sdt>
        <w:sdtPr>
          <w:tag w:val="IntroDate"/>
          <w:id w:val="-1236936958"/>
          <w:placeholder>
            <w:docPart w:val="F43A9D13CADE4298AF6F33415B8E5B0A"/>
          </w:placeholder>
          <w:text/>
        </w:sdtPr>
        <w:sdtEndPr/>
        <w:sdtContent>
          <w:r w:rsidR="00AC3B58">
            <w:t>Committee Substitute</w:t>
          </w:r>
        </w:sdtContent>
      </w:sdt>
    </w:p>
    <w:p w14:paraId="44ADB821" w14:textId="77777777" w:rsidR="00AC3B58" w:rsidRPr="00AC3B58" w:rsidRDefault="00AC3B58" w:rsidP="00EF6030">
      <w:pPr>
        <w:pStyle w:val="TitlePageBillPrefix"/>
      </w:pPr>
      <w:r>
        <w:t>for</w:t>
      </w:r>
    </w:p>
    <w:p w14:paraId="577DA447" w14:textId="7FAF7945" w:rsidR="00CD36CF" w:rsidRDefault="00854ABD" w:rsidP="00EF6030">
      <w:pPr>
        <w:pStyle w:val="BillNumber"/>
      </w:pPr>
      <w:sdt>
        <w:sdtPr>
          <w:tag w:val="Chamber"/>
          <w:id w:val="893011969"/>
          <w:lock w:val="sdtLocked"/>
          <w:placeholder>
            <w:docPart w:val="387E28EDE00940578ABB6E6229F5A10E"/>
          </w:placeholder>
          <w:dropDownList>
            <w:listItem w:displayText="House" w:value="House"/>
            <w:listItem w:displayText="Senate" w:value="Senate"/>
          </w:dropDownList>
        </w:sdtPr>
        <w:sdtEndPr/>
        <w:sdtContent>
          <w:r w:rsidR="006059BB">
            <w:t>Senate</w:t>
          </w:r>
        </w:sdtContent>
      </w:sdt>
      <w:r w:rsidR="00303684">
        <w:t xml:space="preserve"> </w:t>
      </w:r>
      <w:r w:rsidR="00CD36CF">
        <w:t xml:space="preserve">Bill </w:t>
      </w:r>
      <w:sdt>
        <w:sdtPr>
          <w:tag w:val="BNum"/>
          <w:id w:val="1645317809"/>
          <w:lock w:val="sdtLocked"/>
          <w:placeholder>
            <w:docPart w:val="E715BD568662492A9818322ABF33EFFF"/>
          </w:placeholder>
          <w:text/>
        </w:sdtPr>
        <w:sdtEndPr/>
        <w:sdtContent>
          <w:r w:rsidR="006059BB" w:rsidRPr="006059BB">
            <w:t>522</w:t>
          </w:r>
        </w:sdtContent>
      </w:sdt>
    </w:p>
    <w:p w14:paraId="17DB5165" w14:textId="77777777" w:rsidR="006059BB" w:rsidRDefault="006059BB" w:rsidP="00EF6030">
      <w:pPr>
        <w:pStyle w:val="References"/>
        <w:rPr>
          <w:smallCaps/>
        </w:rPr>
      </w:pPr>
      <w:r>
        <w:rPr>
          <w:smallCaps/>
        </w:rPr>
        <w:t xml:space="preserve">By Senators Woelfel and Plymale </w:t>
      </w:r>
    </w:p>
    <w:p w14:paraId="3E402DAC" w14:textId="328B8BF2" w:rsidR="006059BB" w:rsidRDefault="00CD36CF" w:rsidP="00EF6030">
      <w:pPr>
        <w:pStyle w:val="References"/>
      </w:pPr>
      <w:r>
        <w:t>[</w:t>
      </w:r>
      <w:r w:rsidR="00002112">
        <w:t xml:space="preserve">Originating in the Committee on </w:t>
      </w:r>
      <w:sdt>
        <w:sdtPr>
          <w:tag w:val="References"/>
          <w:id w:val="-1043047873"/>
          <w:placeholder>
            <w:docPart w:val="D20A9FEFCA9146709FF3B92375DD6DB4"/>
          </w:placeholder>
          <w:text w:multiLine="1"/>
        </w:sdtPr>
        <w:sdtEndPr/>
        <w:sdtContent>
          <w:r w:rsidR="002E4826">
            <w:t xml:space="preserve">Government Organization </w:t>
          </w:r>
        </w:sdtContent>
      </w:sdt>
      <w:r w:rsidR="00002112">
        <w:t xml:space="preserve">; reported </w:t>
      </w:r>
      <w:sdt>
        <w:sdtPr>
          <w:id w:val="-32107996"/>
          <w:placeholder>
            <w:docPart w:val="8B69D056794C48AA9B7BF285E0757CE0"/>
          </w:placeholder>
          <w:text/>
        </w:sdtPr>
        <w:sdtEndPr/>
        <w:sdtContent>
          <w:r w:rsidR="002E4826">
            <w:t>January 31, 2024</w:t>
          </w:r>
        </w:sdtContent>
      </w:sdt>
      <w:r>
        <w:t>]</w:t>
      </w:r>
    </w:p>
    <w:p w14:paraId="2AA31DEA" w14:textId="77777777" w:rsidR="006059BB" w:rsidRDefault="006059BB" w:rsidP="006059BB">
      <w:pPr>
        <w:pStyle w:val="TitlePageOrigin"/>
      </w:pPr>
    </w:p>
    <w:p w14:paraId="45C96218" w14:textId="53CE4111" w:rsidR="006059BB" w:rsidRPr="00674A1B" w:rsidRDefault="006059BB" w:rsidP="006059BB">
      <w:pPr>
        <w:pStyle w:val="TitlePageOrigin"/>
        <w:rPr>
          <w:color w:val="auto"/>
        </w:rPr>
      </w:pPr>
    </w:p>
    <w:p w14:paraId="59C50F54" w14:textId="3A31CFBE" w:rsidR="006059BB" w:rsidRPr="00674A1B" w:rsidRDefault="006059BB" w:rsidP="006059BB">
      <w:pPr>
        <w:pStyle w:val="TitleSection"/>
        <w:rPr>
          <w:color w:val="auto"/>
        </w:rPr>
      </w:pPr>
      <w:r w:rsidRPr="00674A1B">
        <w:rPr>
          <w:color w:val="auto"/>
        </w:rPr>
        <w:lastRenderedPageBreak/>
        <w:t xml:space="preserve">A BILL to amend and reenact </w:t>
      </w:r>
      <w:r w:rsidRPr="00674A1B">
        <w:rPr>
          <w:rFonts w:cs="Arial"/>
          <w:color w:val="auto"/>
        </w:rPr>
        <w:t>§</w:t>
      </w:r>
      <w:r w:rsidRPr="00674A1B">
        <w:rPr>
          <w:color w:val="auto"/>
        </w:rPr>
        <w:t xml:space="preserve">7-1-3ff of the Code of West Virginia, 1931, as amended, relating to the procedure for </w:t>
      </w:r>
      <w:r w:rsidR="002E4826">
        <w:rPr>
          <w:color w:val="auto"/>
        </w:rPr>
        <w:t xml:space="preserve">evidentiary hearings on </w:t>
      </w:r>
      <w:r w:rsidRPr="00674A1B">
        <w:rPr>
          <w:color w:val="auto"/>
        </w:rPr>
        <w:t xml:space="preserve">citations issued </w:t>
      </w:r>
      <w:r w:rsidR="002E4826">
        <w:rPr>
          <w:color w:val="auto"/>
        </w:rPr>
        <w:t>by county commissions to regulate unsafe or unsanitary structures</w:t>
      </w:r>
      <w:r w:rsidRPr="00674A1B">
        <w:rPr>
          <w:color w:val="auto"/>
        </w:rPr>
        <w:t xml:space="preserve">. </w:t>
      </w:r>
    </w:p>
    <w:p w14:paraId="77E9F6D5" w14:textId="77777777" w:rsidR="006059BB" w:rsidRPr="00674A1B" w:rsidRDefault="006059BB" w:rsidP="006059BB">
      <w:pPr>
        <w:pStyle w:val="EnactingClause"/>
        <w:rPr>
          <w:color w:val="auto"/>
        </w:rPr>
      </w:pPr>
      <w:r w:rsidRPr="00674A1B">
        <w:rPr>
          <w:color w:val="auto"/>
        </w:rPr>
        <w:t>Be it enacted by the Legislature of West Virginia:</w:t>
      </w:r>
    </w:p>
    <w:p w14:paraId="65AF4A1B" w14:textId="77777777" w:rsidR="006059BB" w:rsidRPr="00674A1B" w:rsidRDefault="006059BB" w:rsidP="006059BB">
      <w:pPr>
        <w:pStyle w:val="ArticleHeading"/>
        <w:rPr>
          <w:color w:val="auto"/>
        </w:rPr>
        <w:sectPr w:rsidR="006059BB" w:rsidRPr="00674A1B" w:rsidSect="006059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74A1B">
        <w:rPr>
          <w:color w:val="auto"/>
        </w:rPr>
        <w:t>Article 1. County Commissions Generally.</w:t>
      </w:r>
    </w:p>
    <w:p w14:paraId="10BACA0C" w14:textId="77777777" w:rsidR="006059BB" w:rsidRPr="00674A1B" w:rsidRDefault="006059BB" w:rsidP="006059BB">
      <w:pPr>
        <w:pStyle w:val="SectionHeading"/>
        <w:rPr>
          <w:color w:val="auto"/>
        </w:rPr>
      </w:pPr>
      <w:r w:rsidRPr="00674A1B">
        <w:rPr>
          <w:color w:val="auto"/>
        </w:rPr>
        <w:t>§7-1-3ff. Authority of county commission to regulate unsafe or unsanitary structures and refuse on private land; authority to establish an enforcement agency; county litter control officers; procedure for complaints; lien and sale of land to recover costs; entry on land to perform repairs and alterations or to satisfy lien; receipt of grants and subsidies.</w:t>
      </w:r>
    </w:p>
    <w:p w14:paraId="68E5F8D6" w14:textId="77777777" w:rsidR="006059BB" w:rsidRPr="00674A1B" w:rsidRDefault="006059BB" w:rsidP="006059BB">
      <w:pPr>
        <w:ind w:left="720" w:hanging="720"/>
        <w:jc w:val="both"/>
        <w:outlineLvl w:val="3"/>
        <w:rPr>
          <w:rFonts w:cs="Arial"/>
          <w:b/>
          <w:color w:val="auto"/>
        </w:rPr>
        <w:sectPr w:rsidR="006059BB" w:rsidRPr="00674A1B" w:rsidSect="008F3F52">
          <w:type w:val="continuous"/>
          <w:pgSz w:w="12240" w:h="15840" w:code="1"/>
          <w:pgMar w:top="1440" w:right="1440" w:bottom="1440" w:left="1440" w:header="720" w:footer="720" w:gutter="0"/>
          <w:lnNumType w:countBy="1" w:restart="newSection"/>
          <w:cols w:space="720"/>
          <w:titlePg/>
          <w:docGrid w:linePitch="360"/>
        </w:sectPr>
      </w:pPr>
    </w:p>
    <w:p w14:paraId="598818B6" w14:textId="7E7A496C" w:rsidR="006059BB" w:rsidRPr="00674A1B" w:rsidRDefault="006059BB" w:rsidP="006059BB">
      <w:pPr>
        <w:pStyle w:val="SectionBody"/>
        <w:rPr>
          <w:color w:val="auto"/>
        </w:rPr>
      </w:pPr>
      <w:r w:rsidRPr="00674A1B">
        <w:rPr>
          <w:color w:val="auto"/>
        </w:rPr>
        <w:t>(a) Plenary power and authority are hereby conferred upon every county commission to adopt ordinances regulating the repair, alteration, or improvement, or the vacating and closing</w:t>
      </w:r>
      <w:r w:rsidR="002E4826">
        <w:rPr>
          <w:color w:val="auto"/>
        </w:rPr>
        <w:t>,</w:t>
      </w:r>
      <w:r w:rsidRPr="00674A1B">
        <w:rPr>
          <w:color w:val="auto"/>
        </w:rPr>
        <w:t xml:space="preserve"> or removal or demolition, or any combination thereof, of any dwellings or other buildings, except for buildings used for farm purposes on land actually being used for farming, unfit for human habitation due to dilapidation, defects increasing the hazard of fire, accidents, or other calamities, lack of ventilation, light</w:t>
      </w:r>
      <w:r w:rsidR="002E4826">
        <w:rPr>
          <w:color w:val="auto"/>
        </w:rPr>
        <w:t>,</w:t>
      </w:r>
      <w:r w:rsidRPr="00674A1B">
        <w:rPr>
          <w:color w:val="auto"/>
        </w:rPr>
        <w:t xml:space="preserve"> or sanitary facilities, or any other conditions prevailing in any dwelling or building, whether used for human habitation or not, which would cause the dwellings or other buildings to be unsafe, unsanitary, dangerous, or detrimental to the public safety or welfare, whether the result of natural or manmade force or effect.</w:t>
      </w:r>
    </w:p>
    <w:p w14:paraId="5528D854" w14:textId="1FFA5FC2" w:rsidR="006059BB" w:rsidRPr="00674A1B" w:rsidRDefault="006059BB" w:rsidP="006059BB">
      <w:pPr>
        <w:pStyle w:val="SectionBody"/>
        <w:rPr>
          <w:color w:val="auto"/>
        </w:rPr>
      </w:pPr>
      <w:r w:rsidRPr="00674A1B">
        <w:rPr>
          <w:color w:val="auto"/>
        </w:rPr>
        <w:t>(b) Plenary power and authority are hereby conferred upon every county commission to adopt ordinances regulating the removal and cleanup of any accumulation of refuse or debris, overgrown vegetation or toxic spillage</w:t>
      </w:r>
      <w:r w:rsidR="002E4826">
        <w:rPr>
          <w:color w:val="auto"/>
        </w:rPr>
        <w:t>,</w:t>
      </w:r>
      <w:r w:rsidRPr="00674A1B">
        <w:rPr>
          <w:color w:val="auto"/>
        </w:rPr>
        <w:t xml:space="preserve"> or toxic seepage located on private lands which is determined to be unsafe, unsanitary, dangerous, or detrimental to the public safety or welfare, whether the result of natural or manmade force or effect.</w:t>
      </w:r>
    </w:p>
    <w:p w14:paraId="1B000308" w14:textId="77777777" w:rsidR="006059BB" w:rsidRPr="00674A1B" w:rsidRDefault="006059BB" w:rsidP="006059BB">
      <w:pPr>
        <w:pStyle w:val="SectionBody"/>
        <w:rPr>
          <w:color w:val="auto"/>
        </w:rPr>
      </w:pPr>
      <w:r w:rsidRPr="00674A1B">
        <w:rPr>
          <w:color w:val="auto"/>
        </w:rPr>
        <w:t>(c) The county commission, in formally adopting ordinances, shall designate an enforcement agency which shall consist of the county engineer (or other technically qualified county employee or consulting engineer), county health officer or his or her designee, a fire chief from a county fire company, the county litter control officer, if the commission chooses to hire one, and two members-at-large selected by the county commission to serve two-year terms. The county sheriff shall serve as an ex officio member of the enforcement agency and the county officer charged with enforcing the orders of the county commission under this section.</w:t>
      </w:r>
    </w:p>
    <w:p w14:paraId="6A810EB0" w14:textId="77777777" w:rsidR="006059BB" w:rsidRPr="00674A1B" w:rsidRDefault="006059BB" w:rsidP="006059BB">
      <w:pPr>
        <w:pStyle w:val="SectionBody"/>
        <w:rPr>
          <w:color w:val="auto"/>
        </w:rPr>
      </w:pPr>
      <w:r w:rsidRPr="00674A1B">
        <w:rPr>
          <w:color w:val="auto"/>
        </w:rPr>
        <w:t xml:space="preserve">(d) In addition to the powers and duties imposed by this section, county litter control officers shall have authority to issue citations for open dumps, as prohibited by §22-15-10(a) of this code, unlawful disposal of litter, as prohibited by §22-15A-4 of this code, and failure to provide proof of proper disposal of solid waste, as prohibited by §22C-4-10(a) of this code, after completing a training course offered by the West Virginia Department of Environmental Protection: </w:t>
      </w:r>
      <w:r w:rsidRPr="00674A1B">
        <w:rPr>
          <w:i/>
          <w:iCs/>
          <w:color w:val="auto"/>
        </w:rPr>
        <w:t>Provided</w:t>
      </w:r>
      <w:r w:rsidRPr="00674A1B">
        <w:rPr>
          <w:color w:val="auto"/>
        </w:rPr>
        <w:t>, That any litter control officer who is trained and certified as a law-enforcement officer and whose certification is active has the same authority as any other law-enforcement officer to enforce all litter laws in this code. Nothing in this subsection supersedes the authority or duty of the Department of Environmental Protection or other law-enforcement officers to preserve law and order and enforce the litter control program.</w:t>
      </w:r>
    </w:p>
    <w:p w14:paraId="741D6C65" w14:textId="0F7EA4A5" w:rsidR="006059BB" w:rsidRPr="00674A1B" w:rsidRDefault="006059BB" w:rsidP="006059BB">
      <w:pPr>
        <w:pStyle w:val="SectionBody"/>
        <w:rPr>
          <w:color w:val="auto"/>
        </w:rPr>
      </w:pPr>
      <w:r w:rsidRPr="00674A1B">
        <w:rPr>
          <w:color w:val="auto"/>
        </w:rPr>
        <w:t>(e) Any ordinance adopted pursuant to the provisions of this section shall provide fair and equitable rules of procedure and any other standards considered necessary to guide the enforcement agency, or its agents, in the investigation of dwelling or building conditions, accumulation of refuse or debris, overgrown vegetation, or toxic spillage or toxic seepage</w:t>
      </w:r>
      <w:r w:rsidR="001830CB">
        <w:rPr>
          <w:color w:val="auto"/>
        </w:rPr>
        <w:t>,</w:t>
      </w:r>
      <w:r w:rsidRPr="00674A1B">
        <w:rPr>
          <w:color w:val="auto"/>
        </w:rPr>
        <w:t xml:space="preserve"> and shall provide for fair and equitable rules of procedure for instituting and conducting hearings in the matters before the county commission. Any entrance upon premises for the purpose of making examinations shall be made in a manner that causes the least possible inconvenience to the persons in possession.</w:t>
      </w:r>
    </w:p>
    <w:p w14:paraId="27D46590" w14:textId="77777777" w:rsidR="006059BB" w:rsidRPr="00674A1B" w:rsidRDefault="006059BB" w:rsidP="006059BB">
      <w:pPr>
        <w:pStyle w:val="SectionBody"/>
        <w:rPr>
          <w:color w:val="auto"/>
        </w:rPr>
      </w:pPr>
      <w:r w:rsidRPr="00674A1B">
        <w:rPr>
          <w:color w:val="auto"/>
        </w:rPr>
        <w:t>(f) (1) Complaints authorized by this section shall be brought before the county commission. Complaints shall be initiated by citation issued by the county litter control officer or petition of the county engineer (or other technically qualified county employee or consulting engineer) on behalf of and at the direction of the enforcement agency, but only after that agency has investigated and determined that any dwelling, building, accumulation of refuse or debris, overgrown vegetation, or toxic spillage or toxic seepage is unsafe, unsanitary, dangerous, or detrimental to the public safety or welfare and should be repaired, altered, improved, vacated, removed, closed, cleaned, or demolished.</w:t>
      </w:r>
    </w:p>
    <w:p w14:paraId="1A491D5B" w14:textId="77777777" w:rsidR="006059BB" w:rsidRPr="00674A1B" w:rsidRDefault="006059BB" w:rsidP="006059BB">
      <w:pPr>
        <w:pStyle w:val="SectionBody"/>
        <w:rPr>
          <w:color w:val="auto"/>
        </w:rPr>
      </w:pPr>
      <w:r w:rsidRPr="00674A1B">
        <w:rPr>
          <w:color w:val="auto"/>
        </w:rPr>
        <w:t>(2) The county commission shall cause the owner or owners of the private land in question to be served with a copy of the complaint. Service shall be accomplished in the manner provided in rule four of the West Virginia Rules of Civil Procedure.</w:t>
      </w:r>
    </w:p>
    <w:p w14:paraId="01F7EFF3" w14:textId="77777777" w:rsidR="006059BB" w:rsidRPr="00674A1B" w:rsidRDefault="006059BB" w:rsidP="006059BB">
      <w:pPr>
        <w:pStyle w:val="SectionBody"/>
        <w:rPr>
          <w:color w:val="auto"/>
        </w:rPr>
      </w:pPr>
      <w:r w:rsidRPr="00674A1B">
        <w:rPr>
          <w:color w:val="auto"/>
        </w:rPr>
        <w:t>(3) The complaint shall state the findings and recommendations of the enforcement agency and that unless the owner or owners of the property file with the clerk of the county commission a written request for a hearing within 10 days of receipt of the complaint, an order will be issued by the county commission implementing the recommendations of the enforcement agency.</w:t>
      </w:r>
    </w:p>
    <w:p w14:paraId="1FBCE01F" w14:textId="77777777" w:rsidR="006059BB" w:rsidRPr="00674A1B" w:rsidRDefault="006059BB" w:rsidP="006059BB">
      <w:pPr>
        <w:pStyle w:val="SectionBody"/>
        <w:rPr>
          <w:color w:val="auto"/>
        </w:rPr>
      </w:pPr>
      <w:r w:rsidRPr="00674A1B">
        <w:rPr>
          <w:color w:val="auto"/>
        </w:rPr>
        <w:t xml:space="preserve">(4) If the owner or owners of the property file a request for a hearing,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shall issue an order setting this matter down for hearing within 20 days. Hearings shall be recorded by electronic device or by court reporter. The West Virginia Rules of Evidence do not apply to the proceedings, but each party has the right to present evidence and examine and cross-examine all witnesses.</w:t>
      </w:r>
    </w:p>
    <w:p w14:paraId="2BEECA80" w14:textId="77777777" w:rsidR="006059BB" w:rsidRPr="00674A1B" w:rsidRDefault="006059BB" w:rsidP="006059BB">
      <w:pPr>
        <w:pStyle w:val="SectionBody"/>
        <w:rPr>
          <w:color w:val="auto"/>
        </w:rPr>
      </w:pPr>
      <w:r w:rsidRPr="00674A1B">
        <w:rPr>
          <w:color w:val="auto"/>
        </w:rPr>
        <w:t>(5) The enforcement agency has the burden of proving its allegation by a preponderance of the evidence and has the duty to go forward with the evidence.</w:t>
      </w:r>
    </w:p>
    <w:p w14:paraId="02DB54B0" w14:textId="77777777" w:rsidR="006059BB" w:rsidRPr="00674A1B" w:rsidRDefault="006059BB" w:rsidP="006059BB">
      <w:pPr>
        <w:pStyle w:val="SectionBody"/>
        <w:rPr>
          <w:color w:val="auto"/>
        </w:rPr>
      </w:pPr>
      <w:r w:rsidRPr="00674A1B">
        <w:rPr>
          <w:color w:val="auto"/>
        </w:rPr>
        <w:t xml:space="preserve">(6) At the conclusion of the hearing,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shall make findings of fact, determinations, and conclusions of law as to whether the dwelling or building: Is unfit for human habitation due to dilapidation; has defects that increase the hazard of fire, accidents, or other calamities; lacks ventilation, light, or sanitary facilities; or any other conditions prevailing in the dwelling or building, whether used for human habitation or not and whether the result of natural or manmade force or effect, which would cause the dwelling or other building to be unsafe, unsanitary, dangerous, or detrimental to the public safety or welfare; or whether there is an accumulation of refuse or debris, overgrown vegetation, toxic spillage or toxic seepage on private lands which is determined to be unsafe, unsanitary, dangerous, or detrimental to the public safety or welfare, whether the result of natural or manmade force or effect.</w:t>
      </w:r>
    </w:p>
    <w:p w14:paraId="334CA2A7" w14:textId="77777777" w:rsidR="006059BB" w:rsidRPr="00674A1B" w:rsidRDefault="006059BB" w:rsidP="006059BB">
      <w:pPr>
        <w:pStyle w:val="SectionBody"/>
        <w:rPr>
          <w:color w:val="auto"/>
        </w:rPr>
      </w:pPr>
      <w:r w:rsidRPr="00674A1B">
        <w:rPr>
          <w:color w:val="auto"/>
        </w:rPr>
        <w:t xml:space="preserve">(7)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has authority to order the owner or owners thereof to repair, alter, improve, vacate, remove, close, clean up, or demolish the dwelling or building in question or to remove or clean up any accumulation of refuse or debris, overgrown vegetation, or toxic spillage or toxic seepage within a reasonable time and to impose daily civil monetary penalties on the owner or owners who fail to obey an order.</w:t>
      </w:r>
    </w:p>
    <w:p w14:paraId="1E08BBC9" w14:textId="4AD098B0" w:rsidR="006059BB" w:rsidRPr="00674A1B" w:rsidRDefault="006059BB" w:rsidP="006059BB">
      <w:pPr>
        <w:pStyle w:val="SectionBody"/>
        <w:rPr>
          <w:rFonts w:cs="Arial"/>
          <w:color w:val="auto"/>
        </w:rPr>
      </w:pPr>
      <w:r w:rsidRPr="00674A1B">
        <w:rPr>
          <w:color w:val="auto"/>
        </w:rPr>
        <w:t xml:space="preserve">(8) Appeals from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to the circuit court shall be in accordance with the provisions of</w:t>
      </w:r>
      <w:r w:rsidRPr="00674A1B">
        <w:rPr>
          <w:rFonts w:cs="Arial"/>
          <w:color w:val="auto"/>
        </w:rPr>
        <w:t xml:space="preserve"> </w:t>
      </w:r>
      <w:r w:rsidRPr="00674A1B">
        <w:rPr>
          <w:strike/>
          <w:color w:val="auto"/>
        </w:rPr>
        <w:t>§58-3-</w:t>
      </w:r>
      <w:r w:rsidRPr="002E4826">
        <w:rPr>
          <w:strike/>
          <w:color w:val="auto"/>
        </w:rPr>
        <w:t>1</w:t>
      </w:r>
      <w:r w:rsidR="002E4826" w:rsidRPr="002E4826">
        <w:rPr>
          <w:strike/>
          <w:color w:val="auto"/>
        </w:rPr>
        <w:t xml:space="preserve"> </w:t>
      </w:r>
      <w:r w:rsidR="002E4826" w:rsidRPr="002E4826">
        <w:rPr>
          <w:rFonts w:cstheme="minorHAnsi"/>
          <w:i/>
          <w:iCs/>
          <w:strike/>
          <w:color w:val="auto"/>
        </w:rPr>
        <w:t>et seq</w:t>
      </w:r>
      <w:r w:rsidR="002E4826" w:rsidRPr="002E4826">
        <w:rPr>
          <w:rFonts w:cstheme="minorHAnsi"/>
          <w:color w:val="auto"/>
        </w:rPr>
        <w:t>.</w:t>
      </w:r>
      <w:r w:rsidR="002E4826" w:rsidRPr="002E4826">
        <w:rPr>
          <w:rFonts w:cstheme="minorHAnsi"/>
          <w:color w:val="auto"/>
          <w:sz w:val="24"/>
          <w:szCs w:val="24"/>
        </w:rPr>
        <w:t xml:space="preserve"> </w:t>
      </w:r>
      <w:r w:rsidRPr="00674A1B">
        <w:rPr>
          <w:color w:val="auto"/>
          <w:u w:val="single"/>
        </w:rPr>
        <w:t>§50-5-12</w:t>
      </w:r>
      <w:r w:rsidR="002E4826">
        <w:rPr>
          <w:color w:val="auto"/>
        </w:rPr>
        <w:t xml:space="preserve"> </w:t>
      </w:r>
      <w:r w:rsidRPr="00674A1B">
        <w:rPr>
          <w:color w:val="auto"/>
        </w:rPr>
        <w:t>of this code.</w:t>
      </w:r>
    </w:p>
    <w:p w14:paraId="5018D3B4" w14:textId="77777777" w:rsidR="006059BB" w:rsidRPr="00674A1B" w:rsidRDefault="006059BB" w:rsidP="006059BB">
      <w:pPr>
        <w:pStyle w:val="SectionBody"/>
        <w:rPr>
          <w:color w:val="auto"/>
        </w:rPr>
      </w:pPr>
      <w:r w:rsidRPr="00674A1B">
        <w:rPr>
          <w:color w:val="auto"/>
        </w:rPr>
        <w:t xml:space="preserve">(g) Upon the failure of the owner or owners of the private land to perform the ordered duties and obligations as set forth in the order of the </w:t>
      </w:r>
      <w:r w:rsidRPr="00674A1B">
        <w:rPr>
          <w:strike/>
          <w:color w:val="auto"/>
        </w:rPr>
        <w:t>county commission</w:t>
      </w:r>
      <w:r w:rsidRPr="00674A1B">
        <w:rPr>
          <w:color w:val="auto"/>
        </w:rPr>
        <w:t xml:space="preserve"> </w:t>
      </w:r>
      <w:r w:rsidRPr="00674A1B">
        <w:rPr>
          <w:color w:val="auto"/>
          <w:u w:val="single"/>
        </w:rPr>
        <w:t>magistrate court</w:t>
      </w:r>
      <w:r w:rsidRPr="00674A1B">
        <w:rPr>
          <w:color w:val="auto"/>
        </w:rPr>
        <w:t xml:space="preserve">, the county commission may advertise for and seek contractors to make the ordered repairs, alterations, or improvements or the ordered demolition, removal, or clean up. The county commission may </w:t>
      </w:r>
      <w:proofErr w:type="gramStart"/>
      <w:r w:rsidRPr="00674A1B">
        <w:rPr>
          <w:color w:val="auto"/>
        </w:rPr>
        <w:t>enter into</w:t>
      </w:r>
      <w:proofErr w:type="gramEnd"/>
      <w:r w:rsidRPr="00674A1B">
        <w:rPr>
          <w:color w:val="auto"/>
        </w:rPr>
        <w:t xml:space="preserve"> any contract with any contractor to accomplish the ordered repairs, alterations, or improvements or the ordered demolition, removal, or clean up.</w:t>
      </w:r>
    </w:p>
    <w:p w14:paraId="523C9F1C" w14:textId="799C46D3" w:rsidR="000C25BC" w:rsidRDefault="006059BB" w:rsidP="006059BB">
      <w:pPr>
        <w:pStyle w:val="SectionBody"/>
        <w:rPr>
          <w:color w:val="auto"/>
        </w:rPr>
      </w:pPr>
      <w:r w:rsidRPr="00674A1B">
        <w:rPr>
          <w:color w:val="auto"/>
        </w:rPr>
        <w:t xml:space="preserve">(h) A civil proceeding may be brought in circuit court by the county commission against the owner or owners of the private land </w:t>
      </w:r>
      <w:r w:rsidRPr="0047575C">
        <w:rPr>
          <w:strike/>
          <w:color w:val="auto"/>
        </w:rPr>
        <w:t>or other responsible party</w:t>
      </w:r>
      <w:r w:rsidRPr="00674A1B">
        <w:rPr>
          <w:color w:val="auto"/>
        </w:rPr>
        <w:t xml:space="preserve"> that </w:t>
      </w:r>
      <w:r w:rsidR="0047575C" w:rsidRPr="0047575C">
        <w:rPr>
          <w:color w:val="auto"/>
          <w:u w:val="single"/>
        </w:rPr>
        <w:t>is</w:t>
      </w:r>
      <w:r w:rsidR="0047575C">
        <w:rPr>
          <w:color w:val="auto"/>
        </w:rPr>
        <w:t xml:space="preserve"> </w:t>
      </w:r>
      <w:r w:rsidRPr="00674A1B">
        <w:rPr>
          <w:color w:val="auto"/>
        </w:rPr>
        <w:t>the subject matter of the order of the county commission</w:t>
      </w:r>
      <w:r w:rsidR="0047575C" w:rsidRPr="0047575C">
        <w:rPr>
          <w:color w:val="auto"/>
          <w:u w:val="single"/>
        </w:rPr>
        <w:t>, or other responsible party,</w:t>
      </w:r>
      <w:r w:rsidRPr="00674A1B">
        <w:rPr>
          <w:color w:val="auto"/>
        </w:rPr>
        <w:t xml:space="preserve"> to subject the private land in question: </w:t>
      </w:r>
    </w:p>
    <w:p w14:paraId="385967F2" w14:textId="77777777" w:rsidR="000C25BC" w:rsidRDefault="006059BB" w:rsidP="006059BB">
      <w:pPr>
        <w:pStyle w:val="SectionBody"/>
        <w:rPr>
          <w:color w:val="auto"/>
        </w:rPr>
      </w:pPr>
      <w:r w:rsidRPr="00674A1B">
        <w:rPr>
          <w:color w:val="auto"/>
        </w:rPr>
        <w:t xml:space="preserve">(1) To a lien for the amount of the contractor's costs in making these ordered repairs, alterations, or improvements or ordered demolition, removal, or clean up, together with any daily civil monetary penalty </w:t>
      </w:r>
      <w:proofErr w:type="gramStart"/>
      <w:r w:rsidRPr="00674A1B">
        <w:rPr>
          <w:color w:val="auto"/>
        </w:rPr>
        <w:t>imposed;</w:t>
      </w:r>
      <w:proofErr w:type="gramEnd"/>
      <w:r w:rsidRPr="00674A1B">
        <w:rPr>
          <w:color w:val="auto"/>
        </w:rPr>
        <w:t xml:space="preserve"> </w:t>
      </w:r>
    </w:p>
    <w:p w14:paraId="3BFAF46E" w14:textId="77777777" w:rsidR="000C25BC" w:rsidRDefault="006059BB" w:rsidP="000C25BC">
      <w:pPr>
        <w:pStyle w:val="SectionBody"/>
        <w:rPr>
          <w:color w:val="auto"/>
        </w:rPr>
      </w:pPr>
      <w:r w:rsidRPr="00674A1B">
        <w:rPr>
          <w:color w:val="auto"/>
        </w:rPr>
        <w:t xml:space="preserve">(2) to order and decree the sale of the private land in question to satisfy the </w:t>
      </w:r>
      <w:proofErr w:type="gramStart"/>
      <w:r w:rsidRPr="00674A1B">
        <w:rPr>
          <w:color w:val="auto"/>
        </w:rPr>
        <w:t>lien;</w:t>
      </w:r>
      <w:proofErr w:type="gramEnd"/>
      <w:r w:rsidRPr="00674A1B">
        <w:rPr>
          <w:color w:val="auto"/>
        </w:rPr>
        <w:t xml:space="preserve"> </w:t>
      </w:r>
    </w:p>
    <w:p w14:paraId="575479A9" w14:textId="4301ED57" w:rsidR="000C25BC" w:rsidRDefault="006059BB" w:rsidP="000C25BC">
      <w:pPr>
        <w:pStyle w:val="SectionBody"/>
        <w:rPr>
          <w:color w:val="auto"/>
        </w:rPr>
      </w:pPr>
      <w:r w:rsidRPr="00674A1B">
        <w:rPr>
          <w:color w:val="auto"/>
        </w:rPr>
        <w:t xml:space="preserve">(3) to order and decree that the contractor may enter upon the private land in question at </w:t>
      </w:r>
      <w:proofErr w:type="gramStart"/>
      <w:r w:rsidRPr="00674A1B">
        <w:rPr>
          <w:color w:val="auto"/>
        </w:rPr>
        <w:t>any and all</w:t>
      </w:r>
      <w:proofErr w:type="gramEnd"/>
      <w:r w:rsidRPr="00674A1B">
        <w:rPr>
          <w:color w:val="auto"/>
        </w:rPr>
        <w:t xml:space="preserve"> times necessary to make ordered repairs, alterations, or improvements, or ordered demolition, removal, or clean up; and </w:t>
      </w:r>
    </w:p>
    <w:p w14:paraId="637E7761" w14:textId="6CF03CAC" w:rsidR="006059BB" w:rsidRPr="00674A1B" w:rsidRDefault="006059BB" w:rsidP="000C25BC">
      <w:pPr>
        <w:pStyle w:val="SectionBody"/>
        <w:rPr>
          <w:color w:val="auto"/>
        </w:rPr>
      </w:pPr>
      <w:r w:rsidRPr="00674A1B">
        <w:rPr>
          <w:color w:val="auto"/>
        </w:rPr>
        <w:t>(4) to order the payment of all costs incurred by the county with respect to the property and for reasonable attorney fees and court costs incurred in the prosecution of the action.</w:t>
      </w:r>
    </w:p>
    <w:p w14:paraId="05B6C006" w14:textId="77777777" w:rsidR="006059BB" w:rsidRPr="00674A1B" w:rsidRDefault="006059BB" w:rsidP="006059BB">
      <w:pPr>
        <w:pStyle w:val="SectionBody"/>
        <w:rPr>
          <w:color w:val="auto"/>
        </w:rPr>
      </w:pPr>
      <w:r w:rsidRPr="00674A1B">
        <w:rPr>
          <w:color w:val="auto"/>
        </w:rPr>
        <w:t>(</w:t>
      </w:r>
      <w:proofErr w:type="spellStart"/>
      <w:r w:rsidRPr="00674A1B">
        <w:rPr>
          <w:color w:val="auto"/>
        </w:rPr>
        <w:t>i</w:t>
      </w:r>
      <w:proofErr w:type="spellEnd"/>
      <w:r w:rsidRPr="00674A1B">
        <w:rPr>
          <w:color w:val="auto"/>
        </w:rPr>
        <w:t>) County commissions may receive and accept grants, subsidies, donations, and services in kind consistent with the objectives of this section.</w:t>
      </w:r>
    </w:p>
    <w:p w14:paraId="27170FC0" w14:textId="77777777" w:rsidR="00E831B3" w:rsidRDefault="00E831B3" w:rsidP="00EF6030">
      <w:pPr>
        <w:pStyle w:val="References"/>
      </w:pPr>
    </w:p>
    <w:sectPr w:rsidR="00E831B3" w:rsidSect="006059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EA0A" w14:textId="77777777" w:rsidR="00BE7297" w:rsidRPr="00B844FE" w:rsidRDefault="00BE7297" w:rsidP="00B844FE">
      <w:r>
        <w:separator/>
      </w:r>
    </w:p>
  </w:endnote>
  <w:endnote w:type="continuationSeparator" w:id="0">
    <w:p w14:paraId="150D91B1" w14:textId="77777777" w:rsidR="00BE7297" w:rsidRPr="00B844FE" w:rsidRDefault="00BE72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810A" w14:textId="77777777" w:rsidR="006059BB" w:rsidRDefault="006059BB"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9A06B7" w14:textId="77777777" w:rsidR="006059BB" w:rsidRPr="006059BB" w:rsidRDefault="006059BB" w:rsidP="0060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FCC8" w14:textId="0EBC3E13" w:rsidR="006059BB" w:rsidRDefault="006059BB"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03076D" w14:textId="711FBCE2" w:rsidR="006059BB" w:rsidRPr="006059BB" w:rsidRDefault="006059BB" w:rsidP="0060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DC4" w14:textId="77777777" w:rsidR="006059BB" w:rsidRPr="006059BB" w:rsidRDefault="006059BB" w:rsidP="0060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D7D7" w14:textId="77777777" w:rsidR="00BE7297" w:rsidRPr="00B844FE" w:rsidRDefault="00BE7297" w:rsidP="00B844FE">
      <w:r>
        <w:separator/>
      </w:r>
    </w:p>
  </w:footnote>
  <w:footnote w:type="continuationSeparator" w:id="0">
    <w:p w14:paraId="21729A62" w14:textId="77777777" w:rsidR="00BE7297" w:rsidRPr="00B844FE" w:rsidRDefault="00BE72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832F" w14:textId="732E44AD" w:rsidR="006059BB" w:rsidRPr="006059BB" w:rsidRDefault="006059BB" w:rsidP="006059BB">
    <w:pPr>
      <w:pStyle w:val="Header"/>
    </w:pPr>
    <w:r>
      <w:t>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4F36" w14:textId="261857F3" w:rsidR="006059BB" w:rsidRPr="006059BB" w:rsidRDefault="006059BB" w:rsidP="006059BB">
    <w:pPr>
      <w:pStyle w:val="Header"/>
    </w:pPr>
    <w:r>
      <w:t>CS for SB 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FEB2" w14:textId="12B77DFE" w:rsidR="006059BB" w:rsidRPr="006059BB" w:rsidRDefault="006059BB" w:rsidP="006059BB">
    <w:pPr>
      <w:pStyle w:val="Header"/>
    </w:pPr>
    <w:r>
      <w:t>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4182397">
    <w:abstractNumId w:val="0"/>
  </w:num>
  <w:num w:numId="2" w16cid:durableId="148900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7"/>
    <w:rsid w:val="00002112"/>
    <w:rsid w:val="0000526A"/>
    <w:rsid w:val="00085D22"/>
    <w:rsid w:val="000C25BC"/>
    <w:rsid w:val="000C5C77"/>
    <w:rsid w:val="0010070F"/>
    <w:rsid w:val="0012246A"/>
    <w:rsid w:val="0015112E"/>
    <w:rsid w:val="001552E7"/>
    <w:rsid w:val="001566B4"/>
    <w:rsid w:val="00161683"/>
    <w:rsid w:val="00175B38"/>
    <w:rsid w:val="001830CB"/>
    <w:rsid w:val="001C279E"/>
    <w:rsid w:val="001D459E"/>
    <w:rsid w:val="00230763"/>
    <w:rsid w:val="00251E66"/>
    <w:rsid w:val="0027011C"/>
    <w:rsid w:val="00274200"/>
    <w:rsid w:val="00275740"/>
    <w:rsid w:val="002A0269"/>
    <w:rsid w:val="002E4826"/>
    <w:rsid w:val="00301F44"/>
    <w:rsid w:val="00303684"/>
    <w:rsid w:val="003143F5"/>
    <w:rsid w:val="00314854"/>
    <w:rsid w:val="00365920"/>
    <w:rsid w:val="003C51CD"/>
    <w:rsid w:val="00410475"/>
    <w:rsid w:val="004247A2"/>
    <w:rsid w:val="0047575C"/>
    <w:rsid w:val="004B2795"/>
    <w:rsid w:val="004C13DD"/>
    <w:rsid w:val="004E3441"/>
    <w:rsid w:val="00571DC3"/>
    <w:rsid w:val="005A5366"/>
    <w:rsid w:val="006059BB"/>
    <w:rsid w:val="00637E73"/>
    <w:rsid w:val="006471C6"/>
    <w:rsid w:val="006565E8"/>
    <w:rsid w:val="006865E9"/>
    <w:rsid w:val="00691F3E"/>
    <w:rsid w:val="00694BFB"/>
    <w:rsid w:val="006A106B"/>
    <w:rsid w:val="006C523D"/>
    <w:rsid w:val="006D4036"/>
    <w:rsid w:val="007E02CF"/>
    <w:rsid w:val="007F1CF5"/>
    <w:rsid w:val="0081249D"/>
    <w:rsid w:val="00834EDE"/>
    <w:rsid w:val="00854ABD"/>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BE7297"/>
    <w:rsid w:val="00C33014"/>
    <w:rsid w:val="00C33434"/>
    <w:rsid w:val="00C34869"/>
    <w:rsid w:val="00C42EB6"/>
    <w:rsid w:val="00C85096"/>
    <w:rsid w:val="00CB20EF"/>
    <w:rsid w:val="00CD12CB"/>
    <w:rsid w:val="00CD36CF"/>
    <w:rsid w:val="00CD3F81"/>
    <w:rsid w:val="00CF1DCA"/>
    <w:rsid w:val="00D54447"/>
    <w:rsid w:val="00D579FC"/>
    <w:rsid w:val="00D60F99"/>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3E3F8"/>
  <w15:chartTrackingRefBased/>
  <w15:docId w15:val="{F94F1017-3FA5-4B03-98BE-8EBA93BC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0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A9D13CADE4298AF6F33415B8E5B0A"/>
        <w:category>
          <w:name w:val="General"/>
          <w:gallery w:val="placeholder"/>
        </w:category>
        <w:types>
          <w:type w:val="bbPlcHdr"/>
        </w:types>
        <w:behaviors>
          <w:behavior w:val="content"/>
        </w:behaviors>
        <w:guid w:val="{FBE21C0A-272E-490C-BE81-DB568F2A0203}"/>
      </w:docPartPr>
      <w:docPartBody>
        <w:p w:rsidR="00F65C1E" w:rsidRDefault="00F65C1E">
          <w:pPr>
            <w:pStyle w:val="F43A9D13CADE4298AF6F33415B8E5B0A"/>
          </w:pPr>
          <w:r w:rsidRPr="00B844FE">
            <w:t>Prefix Text</w:t>
          </w:r>
        </w:p>
      </w:docPartBody>
    </w:docPart>
    <w:docPart>
      <w:docPartPr>
        <w:name w:val="387E28EDE00940578ABB6E6229F5A10E"/>
        <w:category>
          <w:name w:val="General"/>
          <w:gallery w:val="placeholder"/>
        </w:category>
        <w:types>
          <w:type w:val="bbPlcHdr"/>
        </w:types>
        <w:behaviors>
          <w:behavior w:val="content"/>
        </w:behaviors>
        <w:guid w:val="{0E1E7D0E-5CA5-44A3-9B93-1944B3298B91}"/>
      </w:docPartPr>
      <w:docPartBody>
        <w:p w:rsidR="00F65C1E" w:rsidRDefault="00F65C1E">
          <w:pPr>
            <w:pStyle w:val="387E28EDE00940578ABB6E6229F5A10E"/>
          </w:pPr>
          <w:r w:rsidRPr="00B844FE">
            <w:t>[Type here]</w:t>
          </w:r>
        </w:p>
      </w:docPartBody>
    </w:docPart>
    <w:docPart>
      <w:docPartPr>
        <w:name w:val="E715BD568662492A9818322ABF33EFFF"/>
        <w:category>
          <w:name w:val="General"/>
          <w:gallery w:val="placeholder"/>
        </w:category>
        <w:types>
          <w:type w:val="bbPlcHdr"/>
        </w:types>
        <w:behaviors>
          <w:behavior w:val="content"/>
        </w:behaviors>
        <w:guid w:val="{DECDB2FE-D4CF-453F-B79D-8DEFC2EBE8A2}"/>
      </w:docPartPr>
      <w:docPartBody>
        <w:p w:rsidR="00F65C1E" w:rsidRDefault="00F65C1E">
          <w:pPr>
            <w:pStyle w:val="E715BD568662492A9818322ABF33EFFF"/>
          </w:pPr>
          <w:r w:rsidRPr="00B844FE">
            <w:t>Number</w:t>
          </w:r>
        </w:p>
      </w:docPartBody>
    </w:docPart>
    <w:docPart>
      <w:docPartPr>
        <w:name w:val="D20A9FEFCA9146709FF3B92375DD6DB4"/>
        <w:category>
          <w:name w:val="General"/>
          <w:gallery w:val="placeholder"/>
        </w:category>
        <w:types>
          <w:type w:val="bbPlcHdr"/>
        </w:types>
        <w:behaviors>
          <w:behavior w:val="content"/>
        </w:behaviors>
        <w:guid w:val="{B334AE0C-6114-438A-B3EB-6850AF348318}"/>
      </w:docPartPr>
      <w:docPartBody>
        <w:p w:rsidR="00F65C1E" w:rsidRDefault="00F65C1E">
          <w:pPr>
            <w:pStyle w:val="D20A9FEFCA9146709FF3B92375DD6DB4"/>
          </w:pPr>
          <w:r>
            <w:rPr>
              <w:rStyle w:val="PlaceholderText"/>
            </w:rPr>
            <w:t>Enter Committee</w:t>
          </w:r>
        </w:p>
      </w:docPartBody>
    </w:docPart>
    <w:docPart>
      <w:docPartPr>
        <w:name w:val="8B69D056794C48AA9B7BF285E0757CE0"/>
        <w:category>
          <w:name w:val="General"/>
          <w:gallery w:val="placeholder"/>
        </w:category>
        <w:types>
          <w:type w:val="bbPlcHdr"/>
        </w:types>
        <w:behaviors>
          <w:behavior w:val="content"/>
        </w:behaviors>
        <w:guid w:val="{46C0F6B5-DF92-4F64-9B74-7B435B04490A}"/>
      </w:docPartPr>
      <w:docPartBody>
        <w:p w:rsidR="00F65C1E" w:rsidRDefault="00F65C1E">
          <w:pPr>
            <w:pStyle w:val="8B69D056794C48AA9B7BF285E0757CE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1E"/>
    <w:rsid w:val="00F6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A9D13CADE4298AF6F33415B8E5B0A">
    <w:name w:val="F43A9D13CADE4298AF6F33415B8E5B0A"/>
  </w:style>
  <w:style w:type="paragraph" w:customStyle="1" w:styleId="387E28EDE00940578ABB6E6229F5A10E">
    <w:name w:val="387E28EDE00940578ABB6E6229F5A10E"/>
  </w:style>
  <w:style w:type="paragraph" w:customStyle="1" w:styleId="E715BD568662492A9818322ABF33EFFF">
    <w:name w:val="E715BD568662492A9818322ABF33EFFF"/>
  </w:style>
  <w:style w:type="character" w:styleId="PlaceholderText">
    <w:name w:val="Placeholder Text"/>
    <w:basedOn w:val="DefaultParagraphFont"/>
    <w:uiPriority w:val="99"/>
    <w:semiHidden/>
    <w:rsid w:val="00F65C1E"/>
    <w:rPr>
      <w:color w:val="808080"/>
    </w:rPr>
  </w:style>
  <w:style w:type="paragraph" w:customStyle="1" w:styleId="D20A9FEFCA9146709FF3B92375DD6DB4">
    <w:name w:val="D20A9FEFCA9146709FF3B92375DD6DB4"/>
  </w:style>
  <w:style w:type="paragraph" w:customStyle="1" w:styleId="8B69D056794C48AA9B7BF285E0757CE0">
    <w:name w:val="8B69D056794C48AA9B7BF285E0757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6</Pages>
  <Words>1499</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Isabel Kinnison</cp:lastModifiedBy>
  <cp:revision>2</cp:revision>
  <dcterms:created xsi:type="dcterms:W3CDTF">2024-02-06T16:08:00Z</dcterms:created>
  <dcterms:modified xsi:type="dcterms:W3CDTF">2024-02-06T16:08:00Z</dcterms:modified>
</cp:coreProperties>
</file>